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月  </w:t>
      </w:r>
      <w:r>
        <w:rPr>
          <w:rFonts w:hint="eastAsia"/>
          <w:b/>
          <w:sz w:val="24"/>
          <w:szCs w:val="24"/>
          <w:u w:val="single"/>
          <w:lang w:val="en-US" w:eastAsia="zh-CN"/>
        </w:rPr>
        <w:t xml:space="preserve"> </w:t>
      </w:r>
      <w:r>
        <w:rPr>
          <w:b/>
          <w:sz w:val="24"/>
          <w:szCs w:val="24"/>
          <w:u w:val="single"/>
        </w:rPr>
        <w:t xml:space="preserve">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493"/>
        <w:gridCol w:w="57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汶川县马灯水电站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6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79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6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79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26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79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264"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5796" w:type="dxa"/>
            <w:vAlign w:val="center"/>
          </w:tcPr>
          <w:p>
            <w:pPr>
              <w:adjustRightInd w:val="0"/>
              <w:snapToGrid w:val="0"/>
              <w:spacing w:line="360" w:lineRule="auto"/>
              <w:ind w:left="1044" w:leftChars="195" w:hanging="420" w:hanging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26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796" w:type="dxa"/>
            <w:vAlign w:val="center"/>
          </w:tcPr>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6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796"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6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796"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326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796"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26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796" w:type="dxa"/>
            <w:vAlign w:val="center"/>
          </w:tcPr>
          <w:p>
            <w:pPr>
              <w:adjustRightInd w:val="0"/>
              <w:snapToGrid w:val="0"/>
              <w:ind w:firstLine="420" w:firstLineChars="2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060" w:type="dxa"/>
            <w:gridSpan w:val="3"/>
            <w:vAlign w:val="center"/>
          </w:tcPr>
          <w:p>
            <w:pPr>
              <w:keepNext w:val="0"/>
              <w:keepLines w:val="0"/>
              <w:pageBreakBefore w:val="0"/>
              <w:widowControl w:val="0"/>
              <w:tabs>
                <w:tab w:val="left" w:pos="2535"/>
              </w:tabs>
              <w:kinsoku/>
              <w:wordWrap/>
              <w:overflowPunct/>
              <w:topLinePunct w:val="0"/>
              <w:autoSpaceDE/>
              <w:autoSpaceDN/>
              <w:bidi w:val="0"/>
              <w:adjustRightInd w:val="0"/>
              <w:snapToGrid w:val="0"/>
              <w:textAlignment w:val="auto"/>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p>
            <w:pPr>
              <w:keepNext w:val="0"/>
              <w:keepLines w:val="0"/>
              <w:pageBreakBefore w:val="0"/>
              <w:widowControl w:val="0"/>
              <w:tabs>
                <w:tab w:val="left" w:pos="2535"/>
              </w:tabs>
              <w:kinsoku/>
              <w:wordWrap/>
              <w:overflowPunct/>
              <w:topLinePunct w:val="0"/>
              <w:autoSpaceDE/>
              <w:autoSpaceDN/>
              <w:bidi w:val="0"/>
              <w:adjustRightInd w:val="0"/>
              <w:snapToGrid w:val="0"/>
              <w:textAlignment w:val="auto"/>
              <w:rPr>
                <w:rFonts w:ascii="宋体" w:hAnsi="宋体" w:eastAsia="宋体"/>
                <w:bCs/>
                <w:sz w:val="21"/>
                <w:szCs w:val="21"/>
              </w:rPr>
            </w:pPr>
          </w:p>
          <w:p>
            <w:pPr>
              <w:keepNext w:val="0"/>
              <w:keepLines w:val="0"/>
              <w:pageBreakBefore w:val="0"/>
              <w:widowControl w:val="0"/>
              <w:tabs>
                <w:tab w:val="left" w:pos="2535"/>
              </w:tabs>
              <w:kinsoku/>
              <w:wordWrap/>
              <w:overflowPunct/>
              <w:topLinePunct w:val="0"/>
              <w:autoSpaceDE/>
              <w:autoSpaceDN/>
              <w:bidi w:val="0"/>
              <w:adjustRightInd w:val="0"/>
              <w:snapToGrid w:val="0"/>
              <w:textAlignment w:val="auto"/>
              <w:rPr>
                <w:rFonts w:ascii="宋体" w:hAnsi="宋体" w:eastAsia="宋体"/>
                <w:bCs/>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71C54"/>
    <w:rsid w:val="06194523"/>
    <w:rsid w:val="0A410C5C"/>
    <w:rsid w:val="0CE62AB8"/>
    <w:rsid w:val="10F05DB4"/>
    <w:rsid w:val="11DB0A2D"/>
    <w:rsid w:val="13D33C1C"/>
    <w:rsid w:val="14F35D5B"/>
    <w:rsid w:val="1A1C76BC"/>
    <w:rsid w:val="1A747D43"/>
    <w:rsid w:val="1A9242D6"/>
    <w:rsid w:val="1C5319B9"/>
    <w:rsid w:val="1C971A40"/>
    <w:rsid w:val="1CBA3FFB"/>
    <w:rsid w:val="1E016D81"/>
    <w:rsid w:val="1EE93B83"/>
    <w:rsid w:val="21192271"/>
    <w:rsid w:val="22646CE8"/>
    <w:rsid w:val="22907B5A"/>
    <w:rsid w:val="240F5A0F"/>
    <w:rsid w:val="26F95B97"/>
    <w:rsid w:val="28C71818"/>
    <w:rsid w:val="2A865A60"/>
    <w:rsid w:val="2BF16526"/>
    <w:rsid w:val="2BF66542"/>
    <w:rsid w:val="2C4747CF"/>
    <w:rsid w:val="2C6F50B0"/>
    <w:rsid w:val="2D9E7553"/>
    <w:rsid w:val="2EDB5CF2"/>
    <w:rsid w:val="305C5A1F"/>
    <w:rsid w:val="30A1385F"/>
    <w:rsid w:val="34867A6D"/>
    <w:rsid w:val="3AEC06F4"/>
    <w:rsid w:val="3B3E15E9"/>
    <w:rsid w:val="3D1E74C8"/>
    <w:rsid w:val="3DF07F58"/>
    <w:rsid w:val="40606DFC"/>
    <w:rsid w:val="44EB321A"/>
    <w:rsid w:val="46EF5123"/>
    <w:rsid w:val="4C3A3469"/>
    <w:rsid w:val="4E697C74"/>
    <w:rsid w:val="4EC84F83"/>
    <w:rsid w:val="51920B05"/>
    <w:rsid w:val="53EA04F6"/>
    <w:rsid w:val="54DA1D96"/>
    <w:rsid w:val="552260C3"/>
    <w:rsid w:val="57C553A2"/>
    <w:rsid w:val="582466D3"/>
    <w:rsid w:val="58C430F9"/>
    <w:rsid w:val="5AE052B5"/>
    <w:rsid w:val="5C13416E"/>
    <w:rsid w:val="5C3C4EA0"/>
    <w:rsid w:val="5C8B3CD0"/>
    <w:rsid w:val="619C5595"/>
    <w:rsid w:val="6348536C"/>
    <w:rsid w:val="638D3145"/>
    <w:rsid w:val="64807742"/>
    <w:rsid w:val="67030141"/>
    <w:rsid w:val="67DA20D4"/>
    <w:rsid w:val="683308FA"/>
    <w:rsid w:val="6D535020"/>
    <w:rsid w:val="6FF24541"/>
    <w:rsid w:val="739533AF"/>
    <w:rsid w:val="768B62CA"/>
    <w:rsid w:val="77D97CD6"/>
    <w:rsid w:val="77FC5972"/>
    <w:rsid w:val="7A96198D"/>
    <w:rsid w:val="7AE26285"/>
    <w:rsid w:val="7B107DEC"/>
    <w:rsid w:val="7B212789"/>
    <w:rsid w:val="7CE377AF"/>
    <w:rsid w:val="7E654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0"/>
    <w:pPr>
      <w:spacing w:before="120"/>
    </w:pPr>
    <w:rPr>
      <w:rFonts w:ascii="Arial" w:hAnsi="Arial" w:cs="Arial"/>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406</Words>
  <Characters>406</Characters>
  <Lines>0</Lines>
  <Paragraphs>0</Paragraphs>
  <TotalTime>0</TotalTime>
  <ScaleCrop>false</ScaleCrop>
  <LinksUpToDate>false</LinksUpToDate>
  <CharactersWithSpaces>480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Superior黎@TST</cp:lastModifiedBy>
  <dcterms:modified xsi:type="dcterms:W3CDTF">2021-04-12T04:09:51Z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3193FF5ECBCC4444BFD4282AA312D269</vt:lpwstr>
  </property>
</Properties>
</file>